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85786">
            <w:rPr>
              <w:rFonts w:ascii="Times New Roman" w:hAnsi="Times New Roman" w:cs="Times New Roman"/>
              <w:sz w:val="24"/>
              <w:szCs w:val="24"/>
            </w:rPr>
            <w:t>07</w:t>
          </w:r>
          <w:r w:rsidR="00D50166">
            <w:rPr>
              <w:rFonts w:ascii="Times New Roman" w:hAnsi="Times New Roman" w:cs="Times New Roman"/>
              <w:sz w:val="24"/>
              <w:szCs w:val="24"/>
            </w:rPr>
            <w:t xml:space="preserve"> sierpnia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922F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D50166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SNW.ZP-371-26-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933170" w:rsidRDefault="00933170" w:rsidP="009331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9331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Pr="00D50166" w:rsidRDefault="00933170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Dotyczy: postępowania o udzielenie zamówienia publicznego na dostawę na</w:t>
      </w:r>
      <w:r w:rsidR="00D50166" w:rsidRPr="00D50166">
        <w:rPr>
          <w:rFonts w:ascii="Times New Roman" w:hAnsi="Times New Roman" w:cs="Times New Roman"/>
          <w:color w:val="000000"/>
        </w:rPr>
        <w:t xml:space="preserve"> łóżek szpitalnych oraz szafek przyłóżkowych. Ogłoszenie nr 581050-N-2019 z dnia 01.08</w:t>
      </w:r>
      <w:r w:rsidRPr="00D50166">
        <w:rPr>
          <w:rFonts w:ascii="Times New Roman" w:hAnsi="Times New Roman" w:cs="Times New Roman"/>
          <w:color w:val="000000"/>
        </w:rPr>
        <w:t>.2019 roku</w:t>
      </w:r>
      <w:r w:rsidR="00476FB1" w:rsidRPr="00D50166">
        <w:rPr>
          <w:rFonts w:ascii="Times New Roman" w:hAnsi="Times New Roman" w:cs="Times New Roman"/>
          <w:color w:val="000000"/>
        </w:rPr>
        <w:t>.</w:t>
      </w:r>
    </w:p>
    <w:p w:rsidR="00476FB1" w:rsidRPr="00D50166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 xml:space="preserve">Na podstawie art. 38 ust. 1 ustawy z dnia 29 stycznia 2004 roku Prawo zamówień publicznych ( </w:t>
      </w:r>
      <w:proofErr w:type="spellStart"/>
      <w:r w:rsidRPr="00D50166">
        <w:rPr>
          <w:rFonts w:ascii="Times New Roman" w:hAnsi="Times New Roman" w:cs="Times New Roman"/>
          <w:color w:val="000000"/>
        </w:rPr>
        <w:t>t.j</w:t>
      </w:r>
      <w:proofErr w:type="spellEnd"/>
      <w:r w:rsidRPr="00D50166">
        <w:rPr>
          <w:rFonts w:ascii="Times New Roman" w:hAnsi="Times New Roman" w:cs="Times New Roman"/>
          <w:color w:val="000000"/>
        </w:rPr>
        <w:t>. Dz.U. z 2018 roku poz. 1986 ze zmianami)  w związku otrzymanym wnioskiem Wykonawcy o wyjaśnienie treści specyfikacji istotnych warunków zamówienia do ww. postepowania, Zamawiający wyjaśnia:</w:t>
      </w:r>
    </w:p>
    <w:p w:rsidR="00D50166" w:rsidRDefault="00D50166" w:rsidP="00D50166">
      <w:pPr>
        <w:jc w:val="both"/>
        <w:rPr>
          <w:rFonts w:ascii="Times New Roman" w:hAnsi="Times New Roman" w:cs="Times New Roman"/>
        </w:rPr>
      </w:pPr>
      <w:r w:rsidRPr="00D50166">
        <w:rPr>
          <w:rFonts w:ascii="Times New Roman" w:hAnsi="Times New Roman" w:cs="Times New Roman"/>
        </w:rPr>
        <w:t>Zadanie nr 1</w:t>
      </w:r>
    </w:p>
    <w:p w:rsidR="00DD03AA" w:rsidRPr="00DD03AA" w:rsidRDefault="003750B2" w:rsidP="00D50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„Łóżko s</w:t>
      </w:r>
      <w:r w:rsidR="00443721">
        <w:rPr>
          <w:rFonts w:ascii="Times New Roman" w:hAnsi="Times New Roman" w:cs="Times New Roman"/>
        </w:rPr>
        <w:t>zpitalne elektryczne</w:t>
      </w:r>
      <w:r w:rsidR="00DD03AA" w:rsidRPr="00DD03AA">
        <w:rPr>
          <w:rFonts w:ascii="Times New Roman" w:hAnsi="Times New Roman" w:cs="Times New Roman"/>
        </w:rPr>
        <w:t>”</w:t>
      </w: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1. </w:t>
      </w:r>
      <w:r w:rsidRPr="00D50166">
        <w:rPr>
          <w:sz w:val="22"/>
          <w:szCs w:val="22"/>
        </w:rPr>
        <w:t>Czy Zamawiający dopuści łóżko o długości całkowitej 2150 mm?</w:t>
      </w: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85786" w:rsidRPr="00D50166" w:rsidRDefault="00EE32E1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dopuszcza, ale nie wymaga.</w:t>
      </w:r>
    </w:p>
    <w:p w:rsidR="00FE4C27" w:rsidRDefault="00FE4C27" w:rsidP="00D50166">
      <w:pPr>
        <w:pStyle w:val="Akapitzlist"/>
        <w:ind w:left="0"/>
        <w:jc w:val="both"/>
        <w:rPr>
          <w:sz w:val="22"/>
          <w:szCs w:val="22"/>
        </w:rPr>
      </w:pP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2. </w:t>
      </w:r>
      <w:r w:rsidRPr="00D50166">
        <w:rPr>
          <w:sz w:val="22"/>
          <w:szCs w:val="22"/>
        </w:rPr>
        <w:t>Czy Zamawiający dopuści łóżko o szerokości całkowitej 990 mm?</w:t>
      </w: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50166" w:rsidRP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3. </w:t>
      </w:r>
      <w:r w:rsidRPr="00D50166">
        <w:rPr>
          <w:sz w:val="22"/>
          <w:szCs w:val="22"/>
        </w:rPr>
        <w:t>W związku z pkt. 3 tabeli z parametrami technicznymi, czy Zamawiający dopuści łóżko z leżem wypełnionym płytami tworzywowymi z polipropylenu?</w:t>
      </w: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50166" w:rsidRP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4. </w:t>
      </w:r>
      <w:r w:rsidRPr="00D50166">
        <w:rPr>
          <w:sz w:val="22"/>
          <w:szCs w:val="22"/>
        </w:rPr>
        <w:t>Czy Zamawiający dopuści łóżko tylko z autoregresja oparcia pleców wynoszącą 9 cm?</w:t>
      </w:r>
    </w:p>
    <w:p w:rsidR="00D50166" w:rsidRDefault="00D50166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D5016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D50166" w:rsidRPr="00D50166" w:rsidRDefault="00D50166" w:rsidP="00D50166">
      <w:pPr>
        <w:pStyle w:val="Akapitzlist"/>
        <w:ind w:left="720"/>
        <w:jc w:val="both"/>
        <w:rPr>
          <w:sz w:val="22"/>
          <w:szCs w:val="22"/>
        </w:rPr>
      </w:pP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5. </w:t>
      </w:r>
      <w:r w:rsidRPr="00D50166">
        <w:rPr>
          <w:sz w:val="22"/>
          <w:szCs w:val="22"/>
        </w:rPr>
        <w:t>Czy Zamawiający dopuści łóżko z regulacja segmentu oparcia pleców w zakresie 0-70°?</w:t>
      </w: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EE32E1" w:rsidRPr="00EE32E1" w:rsidRDefault="00EE32E1" w:rsidP="00EE32E1">
      <w:pPr>
        <w:pStyle w:val="Akapitzlist"/>
        <w:ind w:left="0"/>
        <w:jc w:val="both"/>
        <w:rPr>
          <w:sz w:val="22"/>
          <w:szCs w:val="22"/>
        </w:rPr>
      </w:pP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6. </w:t>
      </w:r>
      <w:r w:rsidRPr="00D50166">
        <w:rPr>
          <w:sz w:val="22"/>
          <w:szCs w:val="22"/>
        </w:rPr>
        <w:t>Czy Zamawiający dopuści łóżko z regulacją wysokości leża w zakresie 38-81 cm?</w:t>
      </w: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EE32E1" w:rsidRPr="00EE32E1" w:rsidRDefault="00EE32E1" w:rsidP="00EE32E1">
      <w:pPr>
        <w:pStyle w:val="Akapitzlist"/>
        <w:ind w:left="0"/>
        <w:jc w:val="both"/>
        <w:rPr>
          <w:sz w:val="22"/>
          <w:szCs w:val="22"/>
        </w:rPr>
      </w:pP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7. </w:t>
      </w:r>
      <w:r w:rsidRPr="00D50166">
        <w:rPr>
          <w:sz w:val="22"/>
          <w:szCs w:val="22"/>
        </w:rPr>
        <w:t>Czy Zamawiający dopuści łóżko z centralną blokadą kół realizowaną za pomocą dźwigni tworzywowych znajdujących się bezpośrednio przy kołach od strony nóg pacjenta?</w:t>
      </w: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Zgodnie z SIWZ</w:t>
      </w:r>
    </w:p>
    <w:p w:rsidR="00D50166" w:rsidRP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8. </w:t>
      </w:r>
      <w:r w:rsidRPr="00D50166">
        <w:rPr>
          <w:sz w:val="22"/>
          <w:szCs w:val="22"/>
        </w:rPr>
        <w:t>Czy Zamawiający dopuści łóżko ze szczytami wykonanymi z polipropylenu?</w:t>
      </w:r>
    </w:p>
    <w:p w:rsidR="003D1723" w:rsidRDefault="003D1723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DD03AA" w:rsidRDefault="00DD03A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D03AA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Pytanie 9. </w:t>
      </w:r>
      <w:r w:rsidRPr="00D50166">
        <w:rPr>
          <w:rFonts w:eastAsia="Times New Roman"/>
          <w:sz w:val="22"/>
          <w:szCs w:val="22"/>
          <w:lang w:val="pl-PL"/>
        </w:rPr>
        <w:t>Czy Zamawiający w pkt. 2 dopuści długość całkowitą 2150 mm?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DD03AA" w:rsidRDefault="00DD03AA" w:rsidP="00EE32E1">
      <w:pPr>
        <w:pStyle w:val="Tekstpodstawowy"/>
        <w:widowControl/>
        <w:tabs>
          <w:tab w:val="left" w:pos="142"/>
        </w:tabs>
        <w:suppressAutoHyphens w:val="0"/>
        <w:spacing w:after="0"/>
        <w:ind w:right="-284"/>
        <w:jc w:val="both"/>
        <w:rPr>
          <w:rFonts w:eastAsia="Times New Roman"/>
          <w:sz w:val="22"/>
          <w:szCs w:val="22"/>
          <w:lang w:val="pl-PL"/>
        </w:rPr>
      </w:pPr>
    </w:p>
    <w:p w:rsidR="00DD03AA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Pytanie 10. </w:t>
      </w:r>
      <w:r w:rsidRPr="00D50166">
        <w:rPr>
          <w:rFonts w:eastAsia="Times New Roman"/>
          <w:sz w:val="22"/>
          <w:szCs w:val="22"/>
          <w:lang w:val="pl-PL"/>
        </w:rPr>
        <w:t>Czy Zamawiający w pkt. 2 dopuści szerokość całkowitą 1020 mm?</w:t>
      </w:r>
    </w:p>
    <w:p w:rsidR="00DD03AA" w:rsidRPr="00D50166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DD03AA" w:rsidRPr="00D50166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sz w:val="22"/>
          <w:szCs w:val="22"/>
          <w:lang w:val="pl-PL"/>
        </w:rPr>
      </w:pPr>
    </w:p>
    <w:p w:rsidR="00DD03AA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Pytanie 11. </w:t>
      </w:r>
      <w:r w:rsidRPr="00D50166">
        <w:rPr>
          <w:rFonts w:eastAsia="Times New Roman"/>
          <w:sz w:val="22"/>
          <w:szCs w:val="22"/>
          <w:lang w:val="pl-PL"/>
        </w:rPr>
        <w:t>Czy Zamawiający w pkt. 3 dopuści leże wykonane z metalowych lameli o szerokości 80 mm każdy?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D03AA" w:rsidRPr="00D50166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sz w:val="22"/>
          <w:szCs w:val="22"/>
          <w:lang w:val="pl-PL"/>
        </w:rPr>
      </w:pPr>
    </w:p>
    <w:p w:rsidR="00DD03AA" w:rsidRPr="00B97B32" w:rsidRDefault="00DD03AA" w:rsidP="00DD03AA">
      <w:pPr>
        <w:pStyle w:val="Tekstpodstawowy"/>
        <w:widowControl/>
        <w:tabs>
          <w:tab w:val="left" w:pos="142"/>
          <w:tab w:val="left" w:pos="709"/>
        </w:tabs>
        <w:suppressAutoHyphens w:val="0"/>
        <w:spacing w:after="0"/>
        <w:ind w:left="142" w:right="-284"/>
        <w:jc w:val="both"/>
        <w:rPr>
          <w:rFonts w:eastAsia="Times New Roman"/>
          <w:sz w:val="20"/>
          <w:lang w:val="pl-PL"/>
        </w:rPr>
      </w:pPr>
      <w:r>
        <w:rPr>
          <w:rFonts w:eastAsia="Times New Roman"/>
          <w:sz w:val="20"/>
          <w:lang w:val="pl-PL"/>
        </w:rPr>
        <w:t>Pytanie 12</w:t>
      </w:r>
      <w:r w:rsidRPr="00B97B32">
        <w:rPr>
          <w:rFonts w:eastAsia="Times New Roman"/>
          <w:sz w:val="20"/>
          <w:lang w:val="pl-PL"/>
        </w:rPr>
        <w:t>. Czy Zamawiający w pkt.3 dopuści leże wykonane z paneli z tworzywa ABS z otworami wentylacyjnymi ?</w:t>
      </w:r>
    </w:p>
    <w:p w:rsidR="00DD03AA" w:rsidRPr="00D50166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C61F20" w:rsidRDefault="00EE32E1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Zgodnie z SIWZ</w:t>
      </w:r>
      <w:r w:rsidR="00C61F20">
        <w:rPr>
          <w:sz w:val="22"/>
          <w:szCs w:val="22"/>
          <w:lang w:val="pl-PL"/>
        </w:rPr>
        <w:t>.</w:t>
      </w:r>
    </w:p>
    <w:p w:rsidR="00DD03AA" w:rsidRPr="00D50166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sz w:val="22"/>
          <w:szCs w:val="22"/>
          <w:lang w:val="pl-PL"/>
        </w:rPr>
      </w:pPr>
    </w:p>
    <w:p w:rsidR="00DD03AA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Pytanie 13. </w:t>
      </w:r>
      <w:r w:rsidRPr="00D50166">
        <w:rPr>
          <w:rFonts w:eastAsia="Times New Roman"/>
          <w:sz w:val="22"/>
          <w:szCs w:val="22"/>
          <w:lang w:val="pl-PL"/>
        </w:rPr>
        <w:t>Czy Zamawiający w pkt. 5 dopuści regulację wysokości 395-790 mm?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DD03AA" w:rsidRPr="00D50166" w:rsidRDefault="00DD03AA" w:rsidP="00EE32E1">
      <w:pPr>
        <w:pStyle w:val="Tekstpodstawowy"/>
        <w:widowControl/>
        <w:tabs>
          <w:tab w:val="left" w:pos="142"/>
        </w:tabs>
        <w:suppressAutoHyphens w:val="0"/>
        <w:spacing w:after="0"/>
        <w:ind w:right="-284"/>
        <w:jc w:val="both"/>
        <w:rPr>
          <w:sz w:val="22"/>
          <w:szCs w:val="22"/>
          <w:lang w:val="pl-PL"/>
        </w:rPr>
      </w:pPr>
    </w:p>
    <w:p w:rsidR="00DD03AA" w:rsidRDefault="00DD03AA" w:rsidP="00DD03AA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Pytanie 14. </w:t>
      </w:r>
      <w:r w:rsidRPr="00D50166">
        <w:rPr>
          <w:rFonts w:eastAsia="Times New Roman"/>
          <w:sz w:val="22"/>
          <w:szCs w:val="22"/>
          <w:lang w:val="pl-PL"/>
        </w:rPr>
        <w:t>Czy Zamawiający w pkt. 12 dopuści centralną blokadę kół w postaci blokad przy kołach w części nóg wykonane z wytrzymałego tworzywa ABS?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Default="00EE32E1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D03AA" w:rsidRDefault="00DD03AA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03AA" w:rsidRPr="00656021" w:rsidRDefault="00DD03AA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Pytanie 15. Punkt 2. </w:t>
      </w:r>
      <w:r w:rsidRPr="00656021">
        <w:rPr>
          <w:rFonts w:ascii="Times New Roman" w:hAnsi="Times New Roman" w:cs="Times New Roman"/>
        </w:rPr>
        <w:t>Czy Zamawiający dopuści wymiary łóżka 2240 mm x 1080 mm?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EE32E1" w:rsidRPr="00D50166" w:rsidRDefault="00EE32E1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D03AA" w:rsidRPr="00656021" w:rsidRDefault="00DD03AA" w:rsidP="00DD03A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Pytanie 16. Punkt 4.  </w:t>
      </w:r>
      <w:r w:rsidRPr="00656021">
        <w:rPr>
          <w:rFonts w:ascii="Times New Roman" w:hAnsi="Times New Roman" w:cs="Times New Roman"/>
        </w:rPr>
        <w:t>Czy Zamawiający dopuści pojedynczą autoregresję do 10 cm względem pozycji poziomej 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Wyjaśnienie:</w:t>
      </w:r>
    </w:p>
    <w:p w:rsidR="00EE32E1" w:rsidRPr="00D50166" w:rsidRDefault="00EE32E1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Zgodnie z SIWZ.</w:t>
      </w:r>
    </w:p>
    <w:p w:rsidR="00DD03AA" w:rsidRDefault="00DD03AA" w:rsidP="00DD03AA">
      <w:pPr>
        <w:spacing w:after="0" w:line="240" w:lineRule="auto"/>
        <w:rPr>
          <w:rFonts w:ascii="Times New Roman" w:hAnsi="Times New Roman" w:cs="Times New Roman"/>
        </w:rPr>
      </w:pPr>
    </w:p>
    <w:p w:rsidR="00DD03AA" w:rsidRDefault="00DD03AA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Pytanie 17. Punkt 5. </w:t>
      </w:r>
      <w:r w:rsidRPr="00656021">
        <w:rPr>
          <w:rFonts w:ascii="Times New Roman" w:hAnsi="Times New Roman" w:cs="Times New Roman"/>
        </w:rPr>
        <w:t xml:space="preserve">Czy Zamawiający dopuści regulacje elektryczne w zakresie 37-65 cm, nieznacznie różniące </w:t>
      </w:r>
      <w:r>
        <w:rPr>
          <w:rFonts w:ascii="Times New Roman" w:hAnsi="Times New Roman" w:cs="Times New Roman"/>
        </w:rPr>
        <w:t xml:space="preserve">  </w:t>
      </w:r>
    </w:p>
    <w:p w:rsidR="00DD03AA" w:rsidRDefault="00DD03AA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56021">
        <w:rPr>
          <w:rFonts w:ascii="Times New Roman" w:hAnsi="Times New Roman" w:cs="Times New Roman"/>
        </w:rPr>
        <w:t>się od wymaganego? Obniżona pozycja pomaga bezpiecznie zejść z łóżka bez konieczności zeskakiwania.</w:t>
      </w:r>
    </w:p>
    <w:p w:rsidR="00EE32E1" w:rsidRDefault="00EE32E1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Wyjaśnienie:</w:t>
      </w:r>
    </w:p>
    <w:p w:rsidR="00DD03AA" w:rsidRDefault="00EE32E1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Zgodnie z SIWZ.</w:t>
      </w:r>
    </w:p>
    <w:p w:rsidR="00EE32E1" w:rsidRDefault="00DD03AA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D03AA" w:rsidRPr="00656021" w:rsidRDefault="00EE32E1" w:rsidP="00DD0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03AA">
        <w:rPr>
          <w:rFonts w:ascii="Times New Roman" w:hAnsi="Times New Roman" w:cs="Times New Roman"/>
        </w:rPr>
        <w:t xml:space="preserve">Pytanie 18. Punkt 12. </w:t>
      </w:r>
      <w:r w:rsidR="00DD03AA" w:rsidRPr="00656021">
        <w:rPr>
          <w:rFonts w:ascii="Times New Roman" w:hAnsi="Times New Roman" w:cs="Times New Roman"/>
        </w:rPr>
        <w:t>Czy Zamawiający dopuści w narożach stabilne pedały z tworzywa do blokowania kół ?</w:t>
      </w:r>
    </w:p>
    <w:p w:rsidR="00DD03AA" w:rsidRDefault="00EE32E1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03AA">
        <w:rPr>
          <w:sz w:val="22"/>
          <w:szCs w:val="22"/>
        </w:rPr>
        <w:t>Wyjaśnienie:</w:t>
      </w:r>
    </w:p>
    <w:p w:rsidR="00EE32E1" w:rsidRPr="00D50166" w:rsidRDefault="00EE32E1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Zgodnie z SIWZ.</w:t>
      </w:r>
    </w:p>
    <w:p w:rsidR="00B367D1" w:rsidRDefault="00B367D1" w:rsidP="00EE32E1">
      <w:pPr>
        <w:pStyle w:val="Normalny1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B367D1" w:rsidRDefault="00B367D1" w:rsidP="00B367D1">
      <w:pPr>
        <w:pStyle w:val="Normalny1"/>
        <w:rPr>
          <w:rFonts w:ascii="Times New Roman" w:eastAsia="Times New Roman" w:hAnsi="Times New Roman" w:cs="Times New Roman"/>
          <w:szCs w:val="24"/>
        </w:rPr>
      </w:pPr>
      <w:r w:rsidRPr="00B367D1">
        <w:rPr>
          <w:rFonts w:ascii="Times New Roman" w:eastAsia="Times New Roman" w:hAnsi="Times New Roman" w:cs="Times New Roman"/>
          <w:szCs w:val="24"/>
        </w:rPr>
        <w:t xml:space="preserve">  Pyt</w:t>
      </w:r>
      <w:r>
        <w:rPr>
          <w:rFonts w:ascii="Times New Roman" w:eastAsia="Times New Roman" w:hAnsi="Times New Roman" w:cs="Times New Roman"/>
          <w:szCs w:val="24"/>
        </w:rPr>
        <w:t xml:space="preserve">anie 19. Czy Zamawiający dopuści łóżko szpitalne o całkowitej szerokości 970 mm ? Parametr ten w sposób   </w:t>
      </w:r>
    </w:p>
    <w:p w:rsidR="00B367D1" w:rsidRPr="00B367D1" w:rsidRDefault="00B367D1" w:rsidP="00B367D1">
      <w:pPr>
        <w:pStyle w:val="Normalny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nieznaczny odbiega od wymaganego.</w:t>
      </w:r>
    </w:p>
    <w:p w:rsidR="00B367D1" w:rsidRDefault="00B367D1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EE32E1" w:rsidRPr="00D50166" w:rsidRDefault="00EE32E1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B367D1" w:rsidRDefault="00B367D1" w:rsidP="00B367D1">
      <w:pPr>
        <w:pStyle w:val="Normalny1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B367D1" w:rsidRDefault="00B367D1" w:rsidP="00B367D1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Pytanie 20. Czy Zamawiający dopuści łóżko szpitalne o całkowitej długości 2150 mm ? Parametr ten w sposób   </w:t>
      </w:r>
    </w:p>
    <w:p w:rsidR="00B367D1" w:rsidRDefault="00B367D1" w:rsidP="00B367D1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nieznaczny różni się od wymaganego.</w:t>
      </w:r>
    </w:p>
    <w:p w:rsidR="00B367D1" w:rsidRDefault="00B367D1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Wyjaśnienie:</w:t>
      </w:r>
    </w:p>
    <w:p w:rsidR="00EE32E1" w:rsidRPr="00D50166" w:rsidRDefault="00EE32E1" w:rsidP="00EE32E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E32E1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dopuszcza, ale nie wymaga.</w:t>
      </w:r>
    </w:p>
    <w:p w:rsidR="00EE32E1" w:rsidRPr="00D50166" w:rsidRDefault="00EE32E1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B367D1" w:rsidRDefault="00B367D1" w:rsidP="00B367D1">
      <w:pPr>
        <w:pStyle w:val="Normalny1"/>
        <w:rPr>
          <w:rFonts w:ascii="Times New Roman" w:eastAsia="Times New Roman" w:hAnsi="Times New Roman" w:cs="Times New Roman"/>
          <w:b/>
          <w:szCs w:val="24"/>
          <w:highlight w:val="white"/>
        </w:rPr>
      </w:pPr>
    </w:p>
    <w:p w:rsidR="00B367D1" w:rsidRDefault="00B367D1" w:rsidP="00B367D1">
      <w:pPr>
        <w:pStyle w:val="Normalny1"/>
        <w:spacing w:line="240" w:lineRule="auto"/>
        <w:ind w:left="502"/>
        <w:jc w:val="both"/>
        <w:rPr>
          <w:rFonts w:ascii="Times New Roman" w:eastAsia="Times New Roman" w:hAnsi="Times New Roman" w:cs="Times New Roman"/>
          <w:szCs w:val="24"/>
        </w:rPr>
      </w:pPr>
    </w:p>
    <w:p w:rsidR="00B367D1" w:rsidRDefault="00B367D1" w:rsidP="00B367D1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B367D1" w:rsidRDefault="00B367D1" w:rsidP="00FE4C27">
      <w:pPr>
        <w:pStyle w:val="Normalny1"/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Pytanie 21. Czy Zamawiający w rozumieniu punktu 4 opisu przedmiotu zamówienia dopuści rozwiązanie polegające na zaoferowaniu </w:t>
      </w:r>
      <w:proofErr w:type="spellStart"/>
      <w:r>
        <w:rPr>
          <w:rFonts w:ascii="Times New Roman" w:eastAsia="Times New Roman" w:hAnsi="Times New Roman" w:cs="Times New Roman"/>
          <w:szCs w:val="24"/>
        </w:rPr>
        <w:t>autokonturu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segmentu pleców i segmentu nóg, sterowanego za pomocą pilota ?</w:t>
      </w:r>
    </w:p>
    <w:p w:rsidR="00B367D1" w:rsidRDefault="00EE32E1" w:rsidP="00B367D1">
      <w:pPr>
        <w:pStyle w:val="Akapitzlist"/>
        <w:tabs>
          <w:tab w:val="left" w:pos="142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67D1">
        <w:rPr>
          <w:sz w:val="22"/>
          <w:szCs w:val="22"/>
        </w:rPr>
        <w:t>Wyjaśnienie:</w:t>
      </w:r>
    </w:p>
    <w:p w:rsidR="00EE32E1" w:rsidRPr="00D50166" w:rsidRDefault="00EE32E1" w:rsidP="00B367D1">
      <w:pPr>
        <w:pStyle w:val="Akapitzlist"/>
        <w:tabs>
          <w:tab w:val="left" w:pos="142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Zgodnie z SIWZ.</w:t>
      </w:r>
    </w:p>
    <w:p w:rsidR="00B367D1" w:rsidRDefault="00B367D1" w:rsidP="00EE32E1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67D1" w:rsidRDefault="00B367D1" w:rsidP="00B367D1">
      <w:pPr>
        <w:pStyle w:val="Normalny1"/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B367D1">
        <w:rPr>
          <w:rFonts w:ascii="Times New Roman" w:eastAsia="Times New Roman" w:hAnsi="Times New Roman" w:cs="Times New Roman"/>
          <w:szCs w:val="24"/>
        </w:rPr>
        <w:t>Pytanie 22</w:t>
      </w:r>
      <w:r>
        <w:rPr>
          <w:rFonts w:ascii="Times New Roman" w:eastAsia="Times New Roman" w:hAnsi="Times New Roman" w:cs="Times New Roman"/>
          <w:szCs w:val="24"/>
        </w:rPr>
        <w:t xml:space="preserve">. Czy Zamawiający w rozumieniu punktu 8 opisu przedmiotu zamówienia dopuści rozwiązanie </w:t>
      </w:r>
    </w:p>
    <w:p w:rsidR="00B367D1" w:rsidRDefault="00B367D1" w:rsidP="00B367D1">
      <w:pPr>
        <w:pStyle w:val="Normalny1"/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lepsze polegające na zaproponowaniu barierek 1-częściowych, aluminiowych, składanych wzdłuż ramy leża ?</w:t>
      </w:r>
    </w:p>
    <w:p w:rsidR="00B367D1" w:rsidRPr="00D50166" w:rsidRDefault="00B367D1" w:rsidP="00B367D1">
      <w:pPr>
        <w:pStyle w:val="Akapitzlist"/>
        <w:tabs>
          <w:tab w:val="left" w:pos="142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B367D1" w:rsidRPr="00EE32E1" w:rsidRDefault="00EE32E1" w:rsidP="00B367D1">
      <w:pPr>
        <w:pStyle w:val="Normalny1"/>
        <w:ind w:left="284" w:hanging="142"/>
        <w:rPr>
          <w:rFonts w:ascii="Times New Roman" w:eastAsia="Times New Roman" w:hAnsi="Times New Roman" w:cs="Times New Roman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</w:t>
      </w:r>
      <w:r w:rsidRPr="00EE32E1">
        <w:rPr>
          <w:rFonts w:ascii="Times New Roman" w:eastAsia="Times New Roman" w:hAnsi="Times New Roman" w:cs="Times New Roman"/>
          <w:szCs w:val="24"/>
          <w:highlight w:val="white"/>
        </w:rPr>
        <w:t>Zgodnie z SIWZ.</w:t>
      </w:r>
    </w:p>
    <w:p w:rsidR="00B367D1" w:rsidRDefault="00B367D1" w:rsidP="00B367D1">
      <w:pPr>
        <w:pStyle w:val="Normalny1"/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</w:p>
    <w:p w:rsidR="00B367D1" w:rsidRDefault="00B367D1" w:rsidP="00B367D1">
      <w:pPr>
        <w:pStyle w:val="Normalny1"/>
        <w:spacing w:line="240" w:lineRule="auto"/>
        <w:ind w:left="142"/>
        <w:jc w:val="both"/>
        <w:rPr>
          <w:rFonts w:ascii="Times New Roman" w:eastAsia="Times New Roman" w:hAnsi="Times New Roman" w:cs="Times New Roman"/>
          <w:szCs w:val="24"/>
        </w:rPr>
      </w:pPr>
      <w:r w:rsidRPr="00B367D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B367D1">
        <w:rPr>
          <w:rFonts w:ascii="Times New Roman" w:eastAsia="Times New Roman" w:hAnsi="Times New Roman" w:cs="Times New Roman"/>
          <w:szCs w:val="24"/>
        </w:rPr>
        <w:t>P</w:t>
      </w:r>
      <w:r>
        <w:rPr>
          <w:rFonts w:ascii="Times New Roman" w:eastAsia="Times New Roman" w:hAnsi="Times New Roman" w:cs="Times New Roman"/>
          <w:szCs w:val="24"/>
        </w:rPr>
        <w:t>ytanie 23. Czy Zamawiający w rozumieniu punktu 16 opisu przedmiotu zamówienia dopuści rozwiązanie równoważne w postaci listew odbojowych w każdym rogu łóżka ?</w:t>
      </w:r>
    </w:p>
    <w:p w:rsidR="00B367D1" w:rsidRPr="00D50166" w:rsidRDefault="00B367D1" w:rsidP="00B367D1">
      <w:pPr>
        <w:pStyle w:val="Akapitzlist"/>
        <w:tabs>
          <w:tab w:val="left" w:pos="142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B367D1" w:rsidRPr="00EE32E1" w:rsidRDefault="00EE32E1" w:rsidP="00B367D1">
      <w:pPr>
        <w:pStyle w:val="Normalny1"/>
        <w:ind w:left="284" w:hanging="142"/>
        <w:rPr>
          <w:rFonts w:ascii="Times New Roman" w:eastAsia="Times New Roman" w:hAnsi="Times New Roman" w:cs="Times New Roman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</w:t>
      </w:r>
      <w:r w:rsidRPr="00EE32E1">
        <w:rPr>
          <w:rFonts w:ascii="Times New Roman" w:eastAsia="Times New Roman" w:hAnsi="Times New Roman" w:cs="Times New Roman"/>
          <w:szCs w:val="24"/>
          <w:highlight w:val="white"/>
        </w:rPr>
        <w:t>Zgodnie z SIWZ</w:t>
      </w:r>
    </w:p>
    <w:p w:rsidR="00EE32E1" w:rsidRDefault="00EE32E1" w:rsidP="0095290C">
      <w:pPr>
        <w:spacing w:after="160" w:line="240" w:lineRule="auto"/>
      </w:pPr>
    </w:p>
    <w:p w:rsidR="0095290C" w:rsidRDefault="0095290C" w:rsidP="00614677">
      <w:pPr>
        <w:spacing w:after="160" w:line="240" w:lineRule="auto"/>
        <w:ind w:left="284"/>
        <w:rPr>
          <w:rFonts w:ascii="Times New Roman" w:hAnsi="Times New Roman"/>
        </w:rPr>
      </w:pPr>
      <w:r w:rsidRPr="00F60648">
        <w:rPr>
          <w:rFonts w:ascii="Times New Roman" w:hAnsi="Times New Roman"/>
        </w:rPr>
        <w:t xml:space="preserve">Pytanie 24. </w:t>
      </w:r>
      <w:r w:rsidRPr="0095290C">
        <w:rPr>
          <w:rFonts w:ascii="Times New Roman" w:hAnsi="Times New Roman"/>
        </w:rPr>
        <w:t xml:space="preserve">Czy Zamawiający dopuści do postępowania przetargowego wysokiej jakości łóżka szpitalne o </w:t>
      </w:r>
      <w:r w:rsidR="00EE32E1">
        <w:rPr>
          <w:rFonts w:ascii="Times New Roman" w:hAnsi="Times New Roman"/>
        </w:rPr>
        <w:t xml:space="preserve">  </w:t>
      </w:r>
      <w:r w:rsidRPr="0095290C">
        <w:rPr>
          <w:rFonts w:ascii="Times New Roman" w:hAnsi="Times New Roman"/>
        </w:rPr>
        <w:t>wymiarach zewnętrznych: 2180 x 998, oraz z pojedynczą autoregresją sekcji oparcia pleców 50 mm, co jest parametrem nieznacznie różniącym się od wymaganego?</w:t>
      </w:r>
    </w:p>
    <w:p w:rsidR="0095290C" w:rsidRDefault="0095290C" w:rsidP="00614677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B21C4" w:rsidP="00614677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95290C" w:rsidRPr="0095290C" w:rsidRDefault="0095290C" w:rsidP="009D237C">
      <w:pPr>
        <w:spacing w:after="160" w:line="240" w:lineRule="auto"/>
        <w:rPr>
          <w:rFonts w:ascii="Times New Roman" w:hAnsi="Times New Roman"/>
        </w:rPr>
      </w:pPr>
    </w:p>
    <w:p w:rsidR="0095290C" w:rsidRDefault="0095290C" w:rsidP="00614677">
      <w:pPr>
        <w:spacing w:after="160" w:line="240" w:lineRule="auto"/>
        <w:ind w:left="284"/>
        <w:rPr>
          <w:rFonts w:ascii="Times New Roman" w:hAnsi="Times New Roman"/>
        </w:rPr>
      </w:pPr>
      <w:r w:rsidRPr="0095290C">
        <w:rPr>
          <w:rFonts w:ascii="Times New Roman" w:hAnsi="Times New Roman"/>
        </w:rPr>
        <w:t>Pytanie 25. Czy Zamawiający dopuści do postępowania przetargowego wysokiej jakości łóżka szpitalne z leżem wykonanym z płyt ABS, łatwo odejmowanych, trwałych, odpornych na uderzenia i zniszczenia, co jest parametrem lepszym od opisanego w SIWZ?</w:t>
      </w:r>
    </w:p>
    <w:p w:rsidR="0095290C" w:rsidRDefault="0095290C" w:rsidP="00614677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614677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95290C" w:rsidRPr="0095290C" w:rsidRDefault="0095290C" w:rsidP="00614677">
      <w:pPr>
        <w:spacing w:after="160" w:line="240" w:lineRule="auto"/>
        <w:ind w:left="284"/>
        <w:rPr>
          <w:rFonts w:ascii="Times New Roman" w:hAnsi="Times New Roman"/>
        </w:rPr>
      </w:pPr>
    </w:p>
    <w:p w:rsidR="0095290C" w:rsidRDefault="0095290C" w:rsidP="00614677">
      <w:pPr>
        <w:spacing w:after="160" w:line="240" w:lineRule="auto"/>
        <w:ind w:left="284"/>
        <w:rPr>
          <w:rFonts w:ascii="Times New Roman" w:hAnsi="Times New Roman"/>
        </w:rPr>
      </w:pPr>
      <w:r w:rsidRPr="0095290C">
        <w:rPr>
          <w:rFonts w:ascii="Times New Roman" w:hAnsi="Times New Roman"/>
        </w:rPr>
        <w:t>Pytanie 26. Czy Zamawiający dopuści do postępowania przetargowego wysokiej jakości łóżka szpitalne o regulacji sekcji oparcia pleców: 0 - 65°, sekcji oparcia nóg: 0 - 28°, regulacji wysokości w zakresie: 460 – 860 mm?</w:t>
      </w:r>
    </w:p>
    <w:p w:rsidR="0095290C" w:rsidRDefault="0095290C" w:rsidP="00614677">
      <w:pPr>
        <w:pStyle w:val="Akapitzlist"/>
        <w:tabs>
          <w:tab w:val="left" w:pos="14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B21C4">
        <w:rPr>
          <w:sz w:val="22"/>
          <w:szCs w:val="22"/>
        </w:rPr>
        <w:t>Zgodnie z SIWZ.</w:t>
      </w:r>
    </w:p>
    <w:p w:rsidR="0095290C" w:rsidRPr="0095290C" w:rsidRDefault="0095290C" w:rsidP="00614677">
      <w:pPr>
        <w:spacing w:after="160" w:line="240" w:lineRule="auto"/>
        <w:rPr>
          <w:rFonts w:ascii="Times New Roman" w:hAnsi="Times New Roman"/>
        </w:rPr>
      </w:pPr>
    </w:p>
    <w:p w:rsidR="0095290C" w:rsidRDefault="0095290C" w:rsidP="00614677">
      <w:pPr>
        <w:spacing w:after="160" w:line="240" w:lineRule="auto"/>
        <w:ind w:left="426"/>
        <w:rPr>
          <w:rFonts w:ascii="Times New Roman" w:hAnsi="Times New Roman"/>
        </w:rPr>
      </w:pPr>
      <w:r w:rsidRPr="0095290C">
        <w:rPr>
          <w:rFonts w:ascii="Times New Roman" w:hAnsi="Times New Roman"/>
        </w:rPr>
        <w:t>Pytanie 27. Czy Zamawiający dopuści do postępowania przetargowego wysokiej jakości łóżka szpitalne wyposażone w pilot pacjenta i sterujący panel pielęgniarski umieszczany na szczycie od strony nóg pacjenta lub w półce na pościel?</w:t>
      </w:r>
    </w:p>
    <w:p w:rsidR="0095290C" w:rsidRDefault="0095290C" w:rsidP="00614677">
      <w:pPr>
        <w:pStyle w:val="Akapitzlist"/>
        <w:tabs>
          <w:tab w:val="left" w:pos="14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Zamawiający dopuszcza, ale nie wymaga.</w:t>
      </w:r>
    </w:p>
    <w:p w:rsidR="0095290C" w:rsidRPr="0095290C" w:rsidRDefault="0095290C" w:rsidP="00614677">
      <w:pPr>
        <w:spacing w:after="160" w:line="240" w:lineRule="auto"/>
        <w:rPr>
          <w:rFonts w:ascii="Times New Roman" w:hAnsi="Times New Roman"/>
        </w:rPr>
      </w:pPr>
    </w:p>
    <w:p w:rsidR="0095290C" w:rsidRDefault="0095290C" w:rsidP="00614677">
      <w:pPr>
        <w:spacing w:after="160" w:line="240" w:lineRule="auto"/>
        <w:ind w:left="426"/>
        <w:rPr>
          <w:rFonts w:ascii="Times New Roman" w:hAnsi="Times New Roman"/>
        </w:rPr>
      </w:pPr>
      <w:r w:rsidRPr="0095290C">
        <w:rPr>
          <w:rFonts w:ascii="Times New Roman" w:hAnsi="Times New Roman"/>
        </w:rPr>
        <w:t>Pytanie 28. Czy Zamawiający dopuści do postępowania przetargowego wysokiej jakości łóżka szpitalne z dźwigniami hamulca wykonanymi ze stali?</w:t>
      </w:r>
    </w:p>
    <w:p w:rsidR="0095290C" w:rsidRPr="00D50166" w:rsidRDefault="0095290C" w:rsidP="00614677">
      <w:pPr>
        <w:pStyle w:val="Akapitzlist"/>
        <w:tabs>
          <w:tab w:val="left" w:pos="14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237C">
        <w:rPr>
          <w:sz w:val="22"/>
          <w:szCs w:val="22"/>
        </w:rPr>
        <w:t>Zgodnie z SIWZ.</w:t>
      </w:r>
    </w:p>
    <w:p w:rsidR="0095290C" w:rsidRPr="0095290C" w:rsidRDefault="0095290C" w:rsidP="00614677">
      <w:pPr>
        <w:spacing w:after="160" w:line="240" w:lineRule="auto"/>
        <w:ind w:left="426"/>
        <w:rPr>
          <w:rFonts w:ascii="Times New Roman" w:hAnsi="Times New Roman"/>
        </w:rPr>
      </w:pPr>
    </w:p>
    <w:p w:rsidR="0095290C" w:rsidRPr="0095290C" w:rsidRDefault="0095290C" w:rsidP="00614677">
      <w:pPr>
        <w:spacing w:after="160" w:line="240" w:lineRule="auto"/>
        <w:ind w:left="426"/>
        <w:rPr>
          <w:rFonts w:ascii="Times New Roman" w:hAnsi="Times New Roman"/>
        </w:rPr>
      </w:pPr>
      <w:r w:rsidRPr="0095290C">
        <w:rPr>
          <w:rFonts w:ascii="Times New Roman" w:hAnsi="Times New Roman"/>
        </w:rPr>
        <w:t>Pytanie 29</w:t>
      </w:r>
      <w:r>
        <w:rPr>
          <w:rFonts w:ascii="Times New Roman" w:hAnsi="Times New Roman"/>
        </w:rPr>
        <w:t xml:space="preserve">. </w:t>
      </w:r>
      <w:r w:rsidRPr="0095290C">
        <w:rPr>
          <w:rFonts w:ascii="Times New Roman" w:hAnsi="Times New Roman"/>
        </w:rPr>
        <w:t>Czy Zamawiający dopuści do postępowania przetargowego wysokiej jakości łóżka szpitalne ze szczytami z jednym otworem do prowadzenia łóżka jak na fotografii poniżej?</w:t>
      </w:r>
    </w:p>
    <w:p w:rsidR="0095290C" w:rsidRPr="0095290C" w:rsidRDefault="0095290C" w:rsidP="0095290C">
      <w:pPr>
        <w:spacing w:line="480" w:lineRule="auto"/>
        <w:jc w:val="center"/>
        <w:rPr>
          <w:rFonts w:ascii="Times New Roman" w:hAnsi="Times New Roman"/>
        </w:rPr>
      </w:pPr>
      <w:r w:rsidRPr="0095290C"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3409950" cy="2400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0C" w:rsidRDefault="0095290C" w:rsidP="0095290C">
      <w:pPr>
        <w:pStyle w:val="Akapitzlist"/>
        <w:tabs>
          <w:tab w:val="left" w:pos="142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B21C4" w:rsidRPr="00D50166" w:rsidRDefault="006B21C4" w:rsidP="006B21C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FE4C27" w:rsidRPr="003375AC" w:rsidRDefault="00FE4C27" w:rsidP="003375AC">
      <w:pPr>
        <w:tabs>
          <w:tab w:val="left" w:pos="142"/>
        </w:tabs>
        <w:jc w:val="both"/>
      </w:pPr>
    </w:p>
    <w:p w:rsidR="00DD03AA" w:rsidRPr="0095290C" w:rsidRDefault="00DD03A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 w:rsidRPr="0095290C">
        <w:rPr>
          <w:sz w:val="22"/>
          <w:szCs w:val="22"/>
        </w:rPr>
        <w:t>„ SZAFKI  PRZYŁÓŻKOWE”</w:t>
      </w:r>
    </w:p>
    <w:p w:rsidR="00B367D1" w:rsidRPr="00D50166" w:rsidRDefault="00B367D1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D50166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</w:t>
      </w:r>
      <w:r w:rsidR="0095290C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Pr="00D50166">
        <w:rPr>
          <w:sz w:val="22"/>
          <w:szCs w:val="22"/>
        </w:rPr>
        <w:t>Czy Zamawiający dopuści szafkę przyłóżkową o wysokości 85 cm?</w:t>
      </w:r>
    </w:p>
    <w:p w:rsidR="003D1723" w:rsidRPr="00D50166" w:rsidRDefault="003D1723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B21C4" w:rsidRPr="00D50166" w:rsidRDefault="006B21C4" w:rsidP="006B21C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Zamawiający dopuszcza, ale nie wymaga.</w:t>
      </w:r>
    </w:p>
    <w:p w:rsidR="003D1723" w:rsidRPr="00D50166" w:rsidRDefault="003D1723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95290C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Pytanie 31</w:t>
      </w:r>
      <w:r w:rsidR="003D1723"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>Czy Zamawiający dopuści szafkę przyłóżkową o szerokości 510 mm (przy rozłożonym blacie bocznym 1213 mm)?</w:t>
      </w:r>
    </w:p>
    <w:p w:rsidR="003D1723" w:rsidRPr="00D50166" w:rsidRDefault="003D1723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3D1723" w:rsidRDefault="006B21C4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6B21C4" w:rsidRPr="00D50166" w:rsidRDefault="006B21C4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3D1723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</w:t>
      </w:r>
      <w:r w:rsidR="0095290C">
        <w:rPr>
          <w:sz w:val="22"/>
          <w:szCs w:val="22"/>
        </w:rPr>
        <w:t>32</w:t>
      </w:r>
      <w:r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>Czy Zamawiający dopuści szafkę przyłóżkową o głębokości 450 mm?</w:t>
      </w:r>
    </w:p>
    <w:p w:rsidR="003D1723" w:rsidRDefault="003D1723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3D1723" w:rsidRDefault="006B21C4" w:rsidP="00F606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Zamawiający dopuszcza, ale nie wymaga.</w:t>
      </w:r>
    </w:p>
    <w:p w:rsidR="00F60648" w:rsidRPr="00F60648" w:rsidRDefault="00F60648" w:rsidP="00F60648">
      <w:pPr>
        <w:pStyle w:val="Akapitzlist"/>
        <w:ind w:left="0"/>
        <w:jc w:val="both"/>
        <w:rPr>
          <w:sz w:val="22"/>
          <w:szCs w:val="22"/>
        </w:rPr>
      </w:pPr>
    </w:p>
    <w:p w:rsidR="00D50166" w:rsidRDefault="0095290C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Pytanie 33</w:t>
      </w:r>
      <w:r w:rsidR="003D1723"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 xml:space="preserve">Czy Zamawiający dopuści szafkę przyłóżkową dwustronną? 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3D1723" w:rsidRDefault="00F60648" w:rsidP="00F606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C10A1">
        <w:rPr>
          <w:sz w:val="22"/>
          <w:szCs w:val="22"/>
        </w:rPr>
        <w:t>Zgodnie z SIWZ.</w:t>
      </w:r>
      <w:r>
        <w:rPr>
          <w:sz w:val="22"/>
          <w:szCs w:val="22"/>
        </w:rPr>
        <w:t>.</w:t>
      </w:r>
    </w:p>
    <w:p w:rsidR="00F60648" w:rsidRPr="00F60648" w:rsidRDefault="00F60648" w:rsidP="00F60648">
      <w:pPr>
        <w:pStyle w:val="Akapitzlist"/>
        <w:ind w:left="0"/>
        <w:jc w:val="both"/>
        <w:rPr>
          <w:sz w:val="22"/>
          <w:szCs w:val="22"/>
        </w:rPr>
      </w:pPr>
    </w:p>
    <w:p w:rsidR="00D50166" w:rsidRDefault="0095290C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Pytanie 34</w:t>
      </w:r>
      <w:r w:rsidR="007B75CA"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>Czy Zamawiający dopuści szafkę przyłóżkową z półką otwartą między szufladą, a kontenerem o wysokości 17,5 cm (dostęp do półki z dwóch stron)?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F606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C10A1">
        <w:rPr>
          <w:sz w:val="22"/>
          <w:szCs w:val="22"/>
        </w:rPr>
        <w:t>Zgodnie z SIWZ.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95290C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Pytanie 35</w:t>
      </w:r>
      <w:r w:rsidR="007B75CA"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>Czy Zamawiający dopuści szafkę przyłóżkową z szufladą na prowadnicach suwnych?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Default="00F60648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EC10A1" w:rsidRPr="00D50166" w:rsidRDefault="00EC10A1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B367D1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Pytanie 3</w:t>
      </w:r>
      <w:r w:rsidR="0095290C">
        <w:rPr>
          <w:sz w:val="22"/>
          <w:szCs w:val="22"/>
        </w:rPr>
        <w:t>6</w:t>
      </w:r>
      <w:r w:rsidR="007B75CA"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>Czy Zamawiający dopuści szafkę przyłóżkową z blatem bocznym o wymiarach 59 x 34,2 cm?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Default="00F60648" w:rsidP="00F606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F60648" w:rsidRPr="00F60648" w:rsidRDefault="00F60648" w:rsidP="00F60648">
      <w:pPr>
        <w:pStyle w:val="Akapitzlist"/>
        <w:ind w:left="0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</w:t>
      </w:r>
      <w:r w:rsidR="00B367D1">
        <w:rPr>
          <w:sz w:val="22"/>
          <w:szCs w:val="22"/>
        </w:rPr>
        <w:t>3</w:t>
      </w:r>
      <w:r w:rsidR="0095290C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>Czy Zamawiający dopuści szafkę przyłóżkową z regulacją wysokości blatu bocznego w zakresie 76-106 cm?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Default="00F60648" w:rsidP="00F606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F60648" w:rsidRPr="00F60648" w:rsidRDefault="00F60648" w:rsidP="00F60648">
      <w:pPr>
        <w:pStyle w:val="Akapitzlist"/>
        <w:ind w:left="0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</w:t>
      </w:r>
      <w:r w:rsidR="0095290C">
        <w:rPr>
          <w:sz w:val="22"/>
          <w:szCs w:val="22"/>
        </w:rPr>
        <w:t>38</w:t>
      </w:r>
      <w:r>
        <w:rPr>
          <w:sz w:val="22"/>
          <w:szCs w:val="22"/>
        </w:rPr>
        <w:t xml:space="preserve">. </w:t>
      </w:r>
      <w:r w:rsidR="00D50166" w:rsidRPr="00D50166">
        <w:rPr>
          <w:sz w:val="22"/>
          <w:szCs w:val="22"/>
        </w:rPr>
        <w:t>Czy Zamawiający dopuści szafkę przyłóżkową z blatami w kolorze białym?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Default="00F60648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</w:t>
      </w:r>
      <w:r w:rsidR="00385B6B">
        <w:rPr>
          <w:sz w:val="22"/>
          <w:szCs w:val="22"/>
        </w:rPr>
        <w:t xml:space="preserve"> z SIWZ.</w:t>
      </w:r>
    </w:p>
    <w:p w:rsidR="00FE4C27" w:rsidRPr="00D50166" w:rsidRDefault="00FE4C27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D03AA" w:rsidRDefault="0095290C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Pytanie 39</w:t>
      </w:r>
      <w:r w:rsidR="00DD03AA">
        <w:rPr>
          <w:rFonts w:ascii="Times New Roman" w:hAnsi="Times New Roman" w:cs="Times New Roman"/>
        </w:rPr>
        <w:t xml:space="preserve">. </w:t>
      </w:r>
      <w:r w:rsidR="00DD03AA" w:rsidRPr="00D50166">
        <w:rPr>
          <w:rFonts w:ascii="Times New Roman" w:hAnsi="Times New Roman" w:cs="Times New Roman"/>
        </w:rPr>
        <w:t>Czy Zamawiający w pkt. 1 dopuści wysokość 840 mm?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D03AA" w:rsidRPr="00D50166" w:rsidRDefault="00DD03AA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DD03AA" w:rsidRDefault="0095290C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40</w:t>
      </w:r>
      <w:r w:rsidR="00DD03AA">
        <w:rPr>
          <w:rFonts w:ascii="Times New Roman" w:hAnsi="Times New Roman" w:cs="Times New Roman"/>
        </w:rPr>
        <w:t xml:space="preserve">. </w:t>
      </w:r>
      <w:r w:rsidR="00DD03AA" w:rsidRPr="00D50166">
        <w:rPr>
          <w:rFonts w:ascii="Times New Roman" w:hAnsi="Times New Roman" w:cs="Times New Roman"/>
        </w:rPr>
        <w:t>Czy Zamawiający w pkt. 3 dopuści głębokość 410 mm?</w:t>
      </w:r>
    </w:p>
    <w:p w:rsidR="00DD03AA" w:rsidRPr="00D50166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F606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DD03AA" w:rsidRPr="00D50166" w:rsidRDefault="00DD03AA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DD03AA" w:rsidRDefault="0095290C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41</w:t>
      </w:r>
      <w:r w:rsidR="00DD03AA">
        <w:rPr>
          <w:rFonts w:ascii="Times New Roman" w:hAnsi="Times New Roman" w:cs="Times New Roman"/>
        </w:rPr>
        <w:t xml:space="preserve">. </w:t>
      </w:r>
      <w:r w:rsidR="00DD03AA" w:rsidRPr="00D50166">
        <w:rPr>
          <w:rFonts w:ascii="Times New Roman" w:hAnsi="Times New Roman" w:cs="Times New Roman"/>
        </w:rPr>
        <w:t>Czy Zamawiający w pkt. 5 dopuści szafkę dwustronną z szufladą o wysokości 960 mm?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D03AA" w:rsidRPr="00D50166" w:rsidRDefault="00DD03AA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DD03AA" w:rsidRDefault="0095290C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42</w:t>
      </w:r>
      <w:r w:rsidR="00DD03AA">
        <w:rPr>
          <w:rFonts w:ascii="Times New Roman" w:hAnsi="Times New Roman" w:cs="Times New Roman"/>
        </w:rPr>
        <w:t xml:space="preserve">. </w:t>
      </w:r>
      <w:r w:rsidR="00DD03AA" w:rsidRPr="00D50166">
        <w:rPr>
          <w:rFonts w:ascii="Times New Roman" w:hAnsi="Times New Roman" w:cs="Times New Roman"/>
        </w:rPr>
        <w:t>Czy Zamawiający w pkt. 6 dopuści wolną przestrzeń o wysokości 135 mm?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D03AA" w:rsidRPr="00D50166" w:rsidRDefault="00DD03AA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DD03AA" w:rsidRDefault="0095290C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43</w:t>
      </w:r>
      <w:r w:rsidR="00DD03AA">
        <w:rPr>
          <w:rFonts w:ascii="Times New Roman" w:hAnsi="Times New Roman" w:cs="Times New Roman"/>
        </w:rPr>
        <w:t xml:space="preserve">. </w:t>
      </w:r>
      <w:r w:rsidR="00DD03AA" w:rsidRPr="00D50166">
        <w:rPr>
          <w:rFonts w:ascii="Times New Roman" w:hAnsi="Times New Roman" w:cs="Times New Roman"/>
        </w:rPr>
        <w:t>Czy Zamawiający w pkt. 8 dopuści prowadnice suwne?</w:t>
      </w:r>
    </w:p>
    <w:p w:rsidR="00DD03AA" w:rsidRPr="00D50166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DD03AA" w:rsidRDefault="00F60648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SIWZ.</w:t>
      </w:r>
    </w:p>
    <w:p w:rsidR="00F60648" w:rsidRPr="00D50166" w:rsidRDefault="00F60648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DD03AA" w:rsidRDefault="003750B2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44</w:t>
      </w:r>
      <w:r w:rsidR="00DD03AA">
        <w:rPr>
          <w:rFonts w:ascii="Times New Roman" w:hAnsi="Times New Roman" w:cs="Times New Roman"/>
        </w:rPr>
        <w:t xml:space="preserve">. </w:t>
      </w:r>
      <w:r w:rsidR="00DD03AA" w:rsidRPr="00D50166">
        <w:rPr>
          <w:rFonts w:ascii="Times New Roman" w:hAnsi="Times New Roman" w:cs="Times New Roman"/>
        </w:rPr>
        <w:t>Czy Zamawiający w pkt. 12 dopuści blat z tworzywa ABS w kolorze białym?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DD03AA" w:rsidRPr="00D50166" w:rsidRDefault="00DD03AA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DD03AA" w:rsidRDefault="003750B2" w:rsidP="00DD03AA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45.</w:t>
      </w:r>
      <w:r w:rsidR="00DD03AA" w:rsidRPr="00D50166">
        <w:rPr>
          <w:rFonts w:ascii="Times New Roman" w:hAnsi="Times New Roman" w:cs="Times New Roman"/>
        </w:rPr>
        <w:t>Czy Zamawiający w pkt. 13 dopuści blat boczny z tworzywa ABS w kolorze białym z regulacją wysokości 780-1180 mm ?</w:t>
      </w:r>
    </w:p>
    <w:p w:rsidR="00DD03AA" w:rsidRDefault="00DD03AA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DD03AA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B367D1" w:rsidRDefault="003750B2" w:rsidP="00842D98">
      <w:pPr>
        <w:pStyle w:val="Normalny1"/>
        <w:spacing w:line="240" w:lineRule="auto"/>
        <w:ind w:left="142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Pytanie 46</w:t>
      </w:r>
      <w:r w:rsidR="00B367D1">
        <w:rPr>
          <w:rFonts w:ascii="Times New Roman" w:eastAsia="Times New Roman" w:hAnsi="Times New Roman" w:cs="Times New Roman"/>
          <w:szCs w:val="24"/>
        </w:rPr>
        <w:t>. Czy Zamawiający dopuści szafkę przyłóżkowa o konstrukcji z profili aluminiowych oraz tworzywa HPL ?</w:t>
      </w:r>
    </w:p>
    <w:p w:rsidR="00B367D1" w:rsidRDefault="00B367D1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B367D1" w:rsidRDefault="00B367D1" w:rsidP="00B367D1">
      <w:pPr>
        <w:pStyle w:val="Normalny1"/>
        <w:spacing w:line="240" w:lineRule="auto"/>
        <w:ind w:left="502"/>
        <w:jc w:val="both"/>
        <w:rPr>
          <w:rFonts w:ascii="Times New Roman" w:eastAsia="Times New Roman" w:hAnsi="Times New Roman" w:cs="Times New Roman"/>
          <w:szCs w:val="24"/>
        </w:rPr>
      </w:pPr>
    </w:p>
    <w:p w:rsidR="00B367D1" w:rsidRPr="00B367D1" w:rsidRDefault="00B367D1" w:rsidP="00842D98">
      <w:pPr>
        <w:pStyle w:val="Normalny1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367D1">
        <w:rPr>
          <w:rFonts w:ascii="Times New Roman" w:eastAsia="Times New Roman" w:hAnsi="Times New Roman" w:cs="Times New Roman"/>
          <w:szCs w:val="24"/>
        </w:rPr>
        <w:t>Pytanie 4</w:t>
      </w:r>
      <w:r w:rsidR="003750B2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b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Czy Zamawiający dopuści szafkę o wysokości 740 mm, szerokości 580 mm, a przy rozłożonym blacie 1020 mm i głębokości 400 mm ?</w:t>
      </w:r>
    </w:p>
    <w:p w:rsidR="00B367D1" w:rsidRDefault="00B367D1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842D98" w:rsidRDefault="00842D98" w:rsidP="00842D98">
      <w:pPr>
        <w:pStyle w:val="Normalny1"/>
        <w:ind w:left="142"/>
        <w:rPr>
          <w:rFonts w:ascii="Times New Roman" w:eastAsia="Times New Roman" w:hAnsi="Times New Roman" w:cs="Times New Roman"/>
          <w:szCs w:val="24"/>
        </w:rPr>
      </w:pPr>
    </w:p>
    <w:p w:rsidR="00B367D1" w:rsidRPr="00B367D1" w:rsidRDefault="003750B2" w:rsidP="00842D98">
      <w:pPr>
        <w:pStyle w:val="Normalny1"/>
        <w:ind w:left="142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Pytanie 48</w:t>
      </w:r>
      <w:r w:rsidR="00B367D1">
        <w:rPr>
          <w:rFonts w:ascii="Times New Roman" w:eastAsia="Times New Roman" w:hAnsi="Times New Roman" w:cs="Times New Roman"/>
          <w:szCs w:val="24"/>
        </w:rPr>
        <w:t>. Czy Zamawiający dopuści szafkę wyposażoną w jedną szufladę o wysokości 115 mm, komorę zamykaną drzwiczkami o wymiarach 440 x 240 mm, bez wyjmowanej półki wewnątrz oraz przestrzeń na rzeczy pacjenta między szufladą, a zamykaną komorą szafki o wysokości 240 mm z dostępem do wolnej przestrzeni z jednej strony szafki ?</w:t>
      </w:r>
    </w:p>
    <w:p w:rsidR="00B367D1" w:rsidRDefault="00B367D1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Default="00F6064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FE4C27" w:rsidRPr="00D50166" w:rsidRDefault="00FE4C27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B367D1" w:rsidRPr="00842D98" w:rsidRDefault="003750B2" w:rsidP="00842D98">
      <w:pPr>
        <w:pStyle w:val="Normalny1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>Pytanie 49</w:t>
      </w:r>
      <w:r w:rsidR="00842D98" w:rsidRPr="00842D98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="00B367D1">
        <w:rPr>
          <w:rFonts w:ascii="Times New Roman" w:eastAsia="Times New Roman" w:hAnsi="Times New Roman" w:cs="Times New Roman"/>
          <w:szCs w:val="24"/>
        </w:rPr>
        <w:t xml:space="preserve">Czy Zamawiający dopuści szafkę o  4 - stopniowej regulacji wysokości blatu bocznego w zakresie 770 - 1000 mm? </w:t>
      </w:r>
    </w:p>
    <w:p w:rsidR="00842D98" w:rsidRDefault="00842D9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F6064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F60648" w:rsidRPr="00D50166" w:rsidRDefault="00F6064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842D98" w:rsidRDefault="00842D98" w:rsidP="00842D98">
      <w:pPr>
        <w:pStyle w:val="Normalny1"/>
        <w:spacing w:line="240" w:lineRule="auto"/>
        <w:ind w:left="142"/>
        <w:jc w:val="both"/>
        <w:rPr>
          <w:rFonts w:ascii="Times New Roman" w:eastAsia="Times New Roman" w:hAnsi="Times New Roman" w:cs="Times New Roman"/>
          <w:szCs w:val="24"/>
        </w:rPr>
      </w:pPr>
    </w:p>
    <w:p w:rsidR="00B367D1" w:rsidRPr="00842D98" w:rsidRDefault="003750B2" w:rsidP="00842D98">
      <w:pPr>
        <w:pStyle w:val="Normalny1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>Pytanie 50</w:t>
      </w:r>
      <w:r w:rsidR="00842D98">
        <w:rPr>
          <w:rFonts w:ascii="Times New Roman" w:eastAsia="Times New Roman" w:hAnsi="Times New Roman" w:cs="Times New Roman"/>
          <w:szCs w:val="24"/>
        </w:rPr>
        <w:t>.</w:t>
      </w:r>
      <w:r w:rsidR="00842D98" w:rsidRPr="00842D9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B367D1">
        <w:rPr>
          <w:rFonts w:ascii="Times New Roman" w:eastAsia="Times New Roman" w:hAnsi="Times New Roman" w:cs="Times New Roman"/>
          <w:szCs w:val="24"/>
        </w:rPr>
        <w:t>Czy Zamawiający dopuści szafkę wyposażoną w blat boczny o wymiarach 450 x 320 mm ?</w:t>
      </w:r>
    </w:p>
    <w:p w:rsidR="00842D98" w:rsidRDefault="00842D9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F60648" w:rsidRPr="00D50166" w:rsidRDefault="00F6064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B367D1" w:rsidRDefault="00B367D1" w:rsidP="00842D98">
      <w:pPr>
        <w:pStyle w:val="Normalny1"/>
        <w:spacing w:line="240" w:lineRule="auto"/>
        <w:ind w:left="502"/>
        <w:jc w:val="both"/>
        <w:rPr>
          <w:rFonts w:ascii="Times New Roman" w:eastAsia="Times New Roman" w:hAnsi="Times New Roman" w:cs="Times New Roman"/>
          <w:szCs w:val="24"/>
        </w:rPr>
      </w:pPr>
    </w:p>
    <w:p w:rsidR="0095290C" w:rsidRPr="009A35AB" w:rsidRDefault="003750B2" w:rsidP="0095290C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60648">
        <w:rPr>
          <w:rFonts w:ascii="Times New Roman" w:hAnsi="Times New Roman"/>
          <w:sz w:val="24"/>
          <w:szCs w:val="24"/>
        </w:rPr>
        <w:t>Pytanie 51</w:t>
      </w:r>
      <w:r w:rsidR="0095290C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="0095290C" w:rsidRPr="009A35AB">
        <w:rPr>
          <w:rFonts w:ascii="Times New Roman" w:hAnsi="Times New Roman"/>
          <w:sz w:val="24"/>
          <w:szCs w:val="24"/>
        </w:rPr>
        <w:t xml:space="preserve">Czy Zamawiający dopuści do postępowania przetargowego wysokiej jakości szafki przyłóżkowe o wymiarach: </w:t>
      </w:r>
      <w:r w:rsidR="0095290C">
        <w:rPr>
          <w:rFonts w:ascii="Times New Roman" w:hAnsi="Times New Roman"/>
          <w:sz w:val="24"/>
          <w:szCs w:val="24"/>
        </w:rPr>
        <w:t>s</w:t>
      </w:r>
      <w:r w:rsidR="0095290C" w:rsidRPr="009A35AB">
        <w:rPr>
          <w:rFonts w:ascii="Times New Roman" w:hAnsi="Times New Roman"/>
          <w:sz w:val="24"/>
          <w:szCs w:val="24"/>
        </w:rPr>
        <w:t>zerokość całkowita szafki: 505 mm  x długość całkowita szafki: 440 mm x wysokość całkowita szafki: 870 mm, szerokość szafki przy rozłożonym blacie bocznym: 1220 mm, wysokość szuflady: 80 mm z wyjmowanym, tworzywowym wkładem, komor</w:t>
      </w:r>
      <w:r w:rsidR="0095290C">
        <w:rPr>
          <w:rFonts w:ascii="Times New Roman" w:hAnsi="Times New Roman"/>
          <w:sz w:val="24"/>
          <w:szCs w:val="24"/>
        </w:rPr>
        <w:t>a</w:t>
      </w:r>
      <w:r w:rsidR="0095290C" w:rsidRPr="009A35AB">
        <w:rPr>
          <w:rFonts w:ascii="Times New Roman" w:hAnsi="Times New Roman"/>
          <w:sz w:val="24"/>
          <w:szCs w:val="24"/>
        </w:rPr>
        <w:t xml:space="preserve"> o wysokości 380 mm, </w:t>
      </w:r>
      <w:r w:rsidR="0095290C" w:rsidRPr="009A35AB">
        <w:rPr>
          <w:rFonts w:ascii="Times New Roman" w:hAnsi="Times New Roman"/>
          <w:sz w:val="24"/>
          <w:szCs w:val="24"/>
        </w:rPr>
        <w:lastRenderedPageBreak/>
        <w:t>woln</w:t>
      </w:r>
      <w:r w:rsidR="0095290C">
        <w:rPr>
          <w:rFonts w:ascii="Times New Roman" w:hAnsi="Times New Roman"/>
          <w:sz w:val="24"/>
          <w:szCs w:val="24"/>
        </w:rPr>
        <w:t>a</w:t>
      </w:r>
      <w:r w:rsidR="0095290C" w:rsidRPr="009A35AB">
        <w:rPr>
          <w:rFonts w:ascii="Times New Roman" w:hAnsi="Times New Roman"/>
          <w:sz w:val="24"/>
          <w:szCs w:val="24"/>
        </w:rPr>
        <w:t xml:space="preserve"> przestrze</w:t>
      </w:r>
      <w:r w:rsidR="0095290C">
        <w:rPr>
          <w:rFonts w:ascii="Times New Roman" w:hAnsi="Times New Roman"/>
          <w:sz w:val="24"/>
          <w:szCs w:val="24"/>
        </w:rPr>
        <w:t>ń</w:t>
      </w:r>
      <w:r w:rsidR="0095290C" w:rsidRPr="009A35AB">
        <w:rPr>
          <w:rFonts w:ascii="Times New Roman" w:hAnsi="Times New Roman"/>
          <w:sz w:val="24"/>
          <w:szCs w:val="24"/>
        </w:rPr>
        <w:t xml:space="preserve"> między szufladą a komorą główną: 215 mm, uchwyty w szafce wykonane z wysokiej jakości tworzywa ABS, komora bez wyjmowanej półki, blaty szafki wykonane z wysokiej jakości tworzywa ABS w kolorze szarym, blat boczny o wymiarach: : 590 mm</w:t>
      </w:r>
      <w:r w:rsidR="0095290C">
        <w:rPr>
          <w:rFonts w:ascii="Times New Roman" w:hAnsi="Times New Roman"/>
          <w:sz w:val="24"/>
          <w:szCs w:val="24"/>
        </w:rPr>
        <w:t xml:space="preserve"> x </w:t>
      </w:r>
      <w:r w:rsidR="0095290C" w:rsidRPr="009A35AB">
        <w:rPr>
          <w:rFonts w:ascii="Times New Roman" w:hAnsi="Times New Roman"/>
          <w:sz w:val="24"/>
          <w:szCs w:val="24"/>
        </w:rPr>
        <w:t xml:space="preserve"> 355 mm i regulacji: 720 – 1000 mm, możliwość wyboru kolorów frontów szafek. </w:t>
      </w:r>
      <w:r w:rsidR="0095290C">
        <w:rPr>
          <w:rFonts w:ascii="Times New Roman" w:hAnsi="Times New Roman"/>
          <w:sz w:val="24"/>
          <w:szCs w:val="24"/>
        </w:rPr>
        <w:t xml:space="preserve">Poniżej znajduje się fotografia oferowanego przez Wykonawcę przedmiotu zamówienia. </w:t>
      </w:r>
    </w:p>
    <w:p w:rsidR="0095290C" w:rsidRPr="009A35AB" w:rsidRDefault="0095290C" w:rsidP="0095290C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A8533E">
        <w:rPr>
          <w:noProof/>
          <w:lang w:eastAsia="pl-PL"/>
        </w:rPr>
        <w:drawing>
          <wp:inline distT="0" distB="0" distL="0" distR="0">
            <wp:extent cx="5753100" cy="3200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0C" w:rsidRPr="00D50166" w:rsidRDefault="0095290C" w:rsidP="0095290C">
      <w:pPr>
        <w:pStyle w:val="Akapitzlist"/>
        <w:tabs>
          <w:tab w:val="left" w:pos="142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Pr="00EC10A1" w:rsidRDefault="00EC10A1" w:rsidP="00EC10A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0648">
        <w:rPr>
          <w:rFonts w:ascii="Times New Roman" w:hAnsi="Times New Roman"/>
          <w:sz w:val="24"/>
          <w:szCs w:val="24"/>
        </w:rPr>
        <w:t>Zgodnie z SIWZ.</w:t>
      </w:r>
    </w:p>
    <w:p w:rsidR="00D50166" w:rsidRPr="00D50166" w:rsidRDefault="00D50166" w:rsidP="00C63735">
      <w:pPr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  <w:r w:rsidRPr="00D50166">
        <w:rPr>
          <w:rFonts w:ascii="Times New Roman" w:hAnsi="Times New Roman" w:cs="Times New Roman"/>
        </w:rPr>
        <w:t>Zadanie nr 2</w:t>
      </w:r>
    </w:p>
    <w:p w:rsidR="00443721" w:rsidRPr="00443721" w:rsidRDefault="00842D98" w:rsidP="00443721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„Łóżko szpitalne manualne</w:t>
      </w:r>
      <w:r w:rsidR="00443721">
        <w:rPr>
          <w:rFonts w:ascii="Times New Roman" w:hAnsi="Times New Roman" w:cs="Times New Roman"/>
        </w:rPr>
        <w:t>”</w:t>
      </w:r>
    </w:p>
    <w:p w:rsidR="00D50166" w:rsidRPr="00D50166" w:rsidRDefault="00D50166" w:rsidP="00C63735">
      <w:pPr>
        <w:tabs>
          <w:tab w:val="left" w:pos="142"/>
        </w:tabs>
        <w:ind w:left="142"/>
        <w:jc w:val="both"/>
        <w:rPr>
          <w:rFonts w:ascii="Times New Roman" w:hAnsi="Times New Roman" w:cs="Times New Roman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1. </w:t>
      </w:r>
      <w:r w:rsidR="00D50166" w:rsidRPr="00D50166">
        <w:rPr>
          <w:sz w:val="22"/>
          <w:szCs w:val="22"/>
        </w:rPr>
        <w:t>Czy Zamawiający dopuści łóżko o szerokości całkowitej 1025 mm?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2. </w:t>
      </w:r>
      <w:r w:rsidR="00D50166" w:rsidRPr="00D50166">
        <w:rPr>
          <w:sz w:val="22"/>
          <w:szCs w:val="22"/>
        </w:rPr>
        <w:t>Czy Zamawiający dopuści łóżko z leżem wypełnionym metalową siatką?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3. </w:t>
      </w:r>
      <w:r w:rsidR="00D50166" w:rsidRPr="00D50166">
        <w:rPr>
          <w:sz w:val="22"/>
          <w:szCs w:val="22"/>
        </w:rPr>
        <w:t>Czy Zamawiający dopuści łóżko z leżem dwusegmentowym, gdzie regulacja oparcia pleców odbywa się za pośrednictwem sprężyny gazowej?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614677" w:rsidRPr="00614677" w:rsidRDefault="00614677" w:rsidP="00614677">
      <w:pPr>
        <w:pStyle w:val="Akapitzlist"/>
        <w:ind w:left="0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4. </w:t>
      </w:r>
      <w:r w:rsidR="00D50166" w:rsidRPr="00D50166">
        <w:rPr>
          <w:sz w:val="22"/>
          <w:szCs w:val="22"/>
        </w:rPr>
        <w:t>Czy Zamawiający dopuści łóżko z regulacja segmentu oparcia pleców w zakresie 0-70°?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614677" w:rsidRPr="00614677" w:rsidRDefault="00614677" w:rsidP="00614677">
      <w:pPr>
        <w:pStyle w:val="Akapitzlist"/>
        <w:ind w:left="0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5. </w:t>
      </w:r>
      <w:r w:rsidR="00D50166" w:rsidRPr="00D50166">
        <w:rPr>
          <w:sz w:val="22"/>
          <w:szCs w:val="22"/>
        </w:rPr>
        <w:t>W związku z pkt. 6 tabeli z parametrami technicznymi czy Zamawiający dopuści łóżko z barierkami bocznymi metalowymi, lakierowanymi proszkowo, składanymi wzdłuż ramy leża, składającymi się z trzech poprzeczek poziomych oraz dwóch poprzeczek pionowych (barierki składane przy użyciu dwóch rąk)?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6. </w:t>
      </w:r>
      <w:r w:rsidR="00D50166" w:rsidRPr="00D50166">
        <w:rPr>
          <w:sz w:val="22"/>
          <w:szCs w:val="22"/>
        </w:rPr>
        <w:t>Czy Zamawiający dopuści łóżko o bezpiecznym obciążeniu 225 kg?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Zgodnie z SIWZ.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7. </w:t>
      </w:r>
      <w:r w:rsidR="00D50166" w:rsidRPr="00D50166">
        <w:rPr>
          <w:sz w:val="22"/>
          <w:szCs w:val="22"/>
        </w:rPr>
        <w:t>Czy Zamawiający dopuści łóżko ze szczytami wykonanymi z polipropylenu?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614677" w:rsidRPr="00614677" w:rsidRDefault="00614677" w:rsidP="00614677">
      <w:pPr>
        <w:pStyle w:val="Akapitzlist"/>
        <w:ind w:left="0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8. </w:t>
      </w:r>
      <w:r w:rsidR="00D50166" w:rsidRPr="00D50166">
        <w:rPr>
          <w:sz w:val="22"/>
          <w:szCs w:val="22"/>
        </w:rPr>
        <w:t>Czy Zamawiający dopuści łóżko z barierkami wykonanymi z metalowych rur pokrytych chromem, z wypełnieniem z płyty tworzywowej typu HPL?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Zgodnie z SIWZ.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9. </w:t>
      </w:r>
      <w:r w:rsidR="00D50166" w:rsidRPr="00D50166">
        <w:rPr>
          <w:sz w:val="22"/>
          <w:szCs w:val="22"/>
        </w:rPr>
        <w:t>Czy Zamawiający dopuści łóżko z możliwością zamontowania kroplówki w dwóch narożach?</w:t>
      </w:r>
    </w:p>
    <w:p w:rsidR="007B75CA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B97B32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614677" w:rsidRPr="00614677" w:rsidRDefault="00614677" w:rsidP="00614677">
      <w:pPr>
        <w:pStyle w:val="Akapitzlist"/>
        <w:ind w:left="0"/>
        <w:jc w:val="both"/>
        <w:rPr>
          <w:sz w:val="22"/>
          <w:szCs w:val="22"/>
        </w:rPr>
      </w:pPr>
    </w:p>
    <w:p w:rsid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10. </w:t>
      </w:r>
      <w:r w:rsidR="00D50166" w:rsidRPr="00D50166">
        <w:rPr>
          <w:sz w:val="22"/>
          <w:szCs w:val="22"/>
        </w:rPr>
        <w:t>Czy Zamawiający dopuści łóżko ze szczytami bez blokady? Proponowane rozwiązanie jest bezpieczne i nie wymaga dodatkowych zabezpieczeń.</w:t>
      </w:r>
    </w:p>
    <w:p w:rsidR="007B75CA" w:rsidRPr="00D50166" w:rsidRDefault="007B75CA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7B75CA" w:rsidRDefault="00EC10A1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EC10A1" w:rsidRPr="00D50166" w:rsidRDefault="00EC10A1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C63735" w:rsidRDefault="00C63735" w:rsidP="00C63735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rFonts w:eastAsia="Times New Roman"/>
          <w:sz w:val="22"/>
          <w:szCs w:val="22"/>
          <w:lang w:val="pl-PL"/>
        </w:rPr>
      </w:pPr>
      <w:r>
        <w:rPr>
          <w:rFonts w:eastAsia="Times New Roman"/>
          <w:sz w:val="22"/>
          <w:szCs w:val="22"/>
          <w:lang w:val="pl-PL"/>
        </w:rPr>
        <w:t xml:space="preserve">Pytanie 11. </w:t>
      </w:r>
      <w:r w:rsidRPr="00D50166">
        <w:rPr>
          <w:rFonts w:eastAsia="Times New Roman"/>
          <w:sz w:val="22"/>
          <w:szCs w:val="22"/>
          <w:lang w:val="pl-PL"/>
        </w:rPr>
        <w:t>Czy Zamawiający w pkt. 2 dopuści szerokość całkowitą 1020 mm?</w:t>
      </w:r>
    </w:p>
    <w:p w:rsidR="00C63735" w:rsidRPr="00D50166" w:rsidRDefault="00C63735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C63735" w:rsidRPr="00D50166" w:rsidRDefault="00C63735" w:rsidP="00C63735">
      <w:pPr>
        <w:pStyle w:val="Tekstpodstawowy"/>
        <w:widowControl/>
        <w:tabs>
          <w:tab w:val="left" w:pos="142"/>
        </w:tabs>
        <w:suppressAutoHyphens w:val="0"/>
        <w:spacing w:after="0"/>
        <w:ind w:left="142" w:right="-284"/>
        <w:jc w:val="both"/>
        <w:rPr>
          <w:sz w:val="22"/>
          <w:szCs w:val="22"/>
          <w:lang w:val="pl-PL"/>
        </w:rPr>
      </w:pPr>
    </w:p>
    <w:p w:rsidR="00C63735" w:rsidRDefault="00C63735" w:rsidP="00C63735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12. </w:t>
      </w:r>
      <w:r w:rsidRPr="00D50166">
        <w:rPr>
          <w:rFonts w:ascii="Times New Roman" w:hAnsi="Times New Roman" w:cs="Times New Roman"/>
        </w:rPr>
        <w:t>Czy Zamawiający w pkt. 4 dopuści regulację za pomocą dźwigni po obu stronach leża, które uruchamiają sprężyny gazowe odpowiadające za regulację?</w:t>
      </w:r>
    </w:p>
    <w:p w:rsidR="00614677" w:rsidRPr="00614677" w:rsidRDefault="00C63735" w:rsidP="00614677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14677" w:rsidRPr="00D50166" w:rsidRDefault="00614677" w:rsidP="0061467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Zamawiający dopuszcza, ale nie wymaga.</w:t>
      </w:r>
    </w:p>
    <w:p w:rsidR="00C63735" w:rsidRPr="00D50166" w:rsidRDefault="00C63735" w:rsidP="00C63735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C63735" w:rsidRDefault="00C63735" w:rsidP="00C63735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13. </w:t>
      </w:r>
      <w:r w:rsidRPr="00D50166">
        <w:rPr>
          <w:rFonts w:ascii="Times New Roman" w:hAnsi="Times New Roman" w:cs="Times New Roman"/>
        </w:rPr>
        <w:t>Czy Zamawiający w pkt. 6 dopuści barierki wykonane z 4 poziomych metalowych poprzeczek zakończone metalowymi obramowaniami składane wzdłuż ramy leża ?</w:t>
      </w:r>
    </w:p>
    <w:p w:rsidR="00C63735" w:rsidRPr="00D50166" w:rsidRDefault="00C63735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C63735" w:rsidRDefault="00614677" w:rsidP="00C63735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SIWZ</w:t>
      </w:r>
    </w:p>
    <w:p w:rsidR="00614677" w:rsidRPr="00D50166" w:rsidRDefault="00614677" w:rsidP="00C63735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</w:p>
    <w:p w:rsidR="00C63735" w:rsidRDefault="00C63735" w:rsidP="00C63735">
      <w:pPr>
        <w:widowControl w:val="0"/>
        <w:tabs>
          <w:tab w:val="left" w:pos="142"/>
        </w:tabs>
        <w:suppressAutoHyphens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Pytanie 14. </w:t>
      </w:r>
      <w:r w:rsidRPr="00D50166">
        <w:rPr>
          <w:rFonts w:ascii="Times New Roman" w:hAnsi="Times New Roman" w:cs="Times New Roman"/>
        </w:rPr>
        <w:t>Czy Zamawiający w pkt. 8 dopuści nośność 200 kg?</w:t>
      </w:r>
    </w:p>
    <w:p w:rsidR="00C63735" w:rsidRPr="00D50166" w:rsidRDefault="00C63735" w:rsidP="00C63735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56021" w:rsidRPr="00656021" w:rsidRDefault="001A1C5A" w:rsidP="00656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Zgodnie z SIWZ.</w:t>
      </w:r>
    </w:p>
    <w:p w:rsidR="00656021" w:rsidRPr="00656021" w:rsidRDefault="00B367D1" w:rsidP="00B36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Pytanie 15.  Punkt 4. </w:t>
      </w:r>
      <w:r w:rsidR="00656021" w:rsidRPr="00656021">
        <w:rPr>
          <w:rFonts w:ascii="Times New Roman" w:hAnsi="Times New Roman" w:cs="Times New Roman"/>
        </w:rPr>
        <w:t xml:space="preserve">Czy Zamawiający dopuści zakres regulacji przy użyciu korby w zakresie 0-65°? </w:t>
      </w:r>
    </w:p>
    <w:p w:rsidR="00B367D1" w:rsidRPr="00D50166" w:rsidRDefault="00B367D1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656021" w:rsidRPr="00656021" w:rsidRDefault="001A1C5A" w:rsidP="00656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Zgodnie z SIWZ.</w:t>
      </w:r>
    </w:p>
    <w:p w:rsidR="00656021" w:rsidRDefault="00F90A2E" w:rsidP="00B36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Pytanie 16. Punkt </w:t>
      </w:r>
      <w:r w:rsidR="00B367D1">
        <w:rPr>
          <w:rFonts w:ascii="Times New Roman" w:hAnsi="Times New Roman" w:cs="Times New Roman"/>
        </w:rPr>
        <w:t xml:space="preserve">6. </w:t>
      </w:r>
      <w:r w:rsidR="00656021" w:rsidRPr="00656021">
        <w:rPr>
          <w:rFonts w:ascii="Times New Roman" w:hAnsi="Times New Roman" w:cs="Times New Roman"/>
        </w:rPr>
        <w:t>Czy Zamawiający dopuści 5 poprzeczek pionowych wykonanych ze stali ?</w:t>
      </w:r>
    </w:p>
    <w:p w:rsidR="00B367D1" w:rsidRPr="00D50166" w:rsidRDefault="00B367D1" w:rsidP="00B367D1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1A1C5A" w:rsidRPr="00D50166" w:rsidRDefault="001A1C5A" w:rsidP="001A1C5A">
      <w:pPr>
        <w:pStyle w:val="Akapitzlist"/>
        <w:ind w:left="0"/>
        <w:jc w:val="both"/>
        <w:rPr>
          <w:sz w:val="22"/>
          <w:szCs w:val="22"/>
        </w:rPr>
      </w:pPr>
      <w:r>
        <w:rPr>
          <w:bCs/>
        </w:rPr>
        <w:t xml:space="preserve">  </w:t>
      </w:r>
      <w:r w:rsidRPr="001A1C5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dopuszcza, ale nie wymaga.</w:t>
      </w:r>
    </w:p>
    <w:p w:rsidR="00B367D1" w:rsidRPr="00656021" w:rsidRDefault="00B367D1" w:rsidP="00B367D1">
      <w:pPr>
        <w:spacing w:after="0" w:line="240" w:lineRule="auto"/>
        <w:rPr>
          <w:rFonts w:ascii="Times New Roman" w:hAnsi="Times New Roman" w:cs="Times New Roman"/>
          <w:bCs/>
        </w:rPr>
      </w:pPr>
    </w:p>
    <w:p w:rsidR="00842D98" w:rsidRDefault="00842D98" w:rsidP="00842D98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Pytanie 17. </w:t>
      </w:r>
      <w:r w:rsidRPr="00842D98">
        <w:rPr>
          <w:rFonts w:ascii="Times New Roman" w:eastAsia="Times New Roman" w:hAnsi="Times New Roman" w:cs="Times New Roman"/>
          <w:szCs w:val="24"/>
        </w:rPr>
        <w:t xml:space="preserve">Czy Zamawiający dopuści łóżko szpitalne manualne o całkowitej szerokości 970 mm ? Parametr ten w 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842D98" w:rsidRPr="00842D98" w:rsidRDefault="00842D98" w:rsidP="00842D98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842D98">
        <w:rPr>
          <w:rFonts w:ascii="Times New Roman" w:eastAsia="Times New Roman" w:hAnsi="Times New Roman" w:cs="Times New Roman"/>
          <w:szCs w:val="24"/>
        </w:rPr>
        <w:t>sposób nieznaczny odbiega od wymaganego.</w:t>
      </w:r>
    </w:p>
    <w:p w:rsidR="00842D98" w:rsidRPr="00D50166" w:rsidRDefault="00842D9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842D98" w:rsidRDefault="001A1C5A" w:rsidP="001A1C5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A1C5A">
        <w:rPr>
          <w:rFonts w:ascii="Times New Roman" w:eastAsia="Times New Roman" w:hAnsi="Times New Roman" w:cs="Times New Roman"/>
          <w:szCs w:val="24"/>
        </w:rPr>
        <w:t xml:space="preserve">   Zgodnie z SIWZ.</w:t>
      </w:r>
    </w:p>
    <w:p w:rsidR="001A1C5A" w:rsidRPr="001A1C5A" w:rsidRDefault="001A1C5A" w:rsidP="001A1C5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42D98" w:rsidRDefault="00842D98" w:rsidP="00842D98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Pytanie 18. Czy Zamawiający w rozumieniu punktu 11 opisu przedmiotu zamówienia dopuści rozwiązanie   </w:t>
      </w:r>
    </w:p>
    <w:p w:rsidR="00842D98" w:rsidRDefault="00842D98" w:rsidP="00842D98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równoważne w postaci listew odbojowych w każdym rogu łóżka?</w:t>
      </w:r>
    </w:p>
    <w:p w:rsidR="00842D98" w:rsidRDefault="00842D9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Wyjaśnienie:</w:t>
      </w:r>
    </w:p>
    <w:p w:rsidR="001A1C5A" w:rsidRPr="00D50166" w:rsidRDefault="001A1C5A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842D98" w:rsidRDefault="00842D98" w:rsidP="00842D98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42D98" w:rsidRPr="00D50166" w:rsidRDefault="00842D98" w:rsidP="00842D98">
      <w:pPr>
        <w:pStyle w:val="Akapitzlist"/>
        <w:tabs>
          <w:tab w:val="left" w:pos="142"/>
        </w:tabs>
        <w:ind w:left="142"/>
        <w:jc w:val="both"/>
        <w:rPr>
          <w:sz w:val="22"/>
          <w:szCs w:val="22"/>
        </w:rPr>
      </w:pPr>
    </w:p>
    <w:p w:rsidR="00933170" w:rsidRDefault="003375AC" w:rsidP="003375AC">
      <w:pPr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Prezes Zarządu</w:t>
      </w:r>
    </w:p>
    <w:p w:rsidR="003375AC" w:rsidRPr="00656021" w:rsidRDefault="003375AC" w:rsidP="003375AC">
      <w:pPr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Start w:id="0" w:name="_GoBack"/>
      <w:bookmarkEnd w:id="0"/>
      <w:proofErr w:type="spellEnd"/>
    </w:p>
    <w:sectPr w:rsidR="003375AC" w:rsidRPr="00656021" w:rsidSect="00DB7F49"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4B" w:rsidRDefault="001F7C4B" w:rsidP="00143915">
      <w:pPr>
        <w:spacing w:after="0" w:line="240" w:lineRule="auto"/>
      </w:pPr>
      <w:r>
        <w:separator/>
      </w:r>
    </w:p>
  </w:endnote>
  <w:endnote w:type="continuationSeparator" w:id="0">
    <w:p w:rsidR="001F7C4B" w:rsidRDefault="001F7C4B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D50166">
            <w:rPr>
              <w:rFonts w:asciiTheme="majorHAnsi" w:hAnsiTheme="majorHAnsi"/>
              <w:sz w:val="16"/>
              <w:szCs w:val="16"/>
            </w:rPr>
            <w:t>21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898 500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4B" w:rsidRDefault="001F7C4B" w:rsidP="00143915">
      <w:pPr>
        <w:spacing w:after="0" w:line="240" w:lineRule="auto"/>
      </w:pPr>
      <w:r>
        <w:separator/>
      </w:r>
    </w:p>
  </w:footnote>
  <w:footnote w:type="continuationSeparator" w:id="0">
    <w:p w:rsidR="001F7C4B" w:rsidRDefault="001F7C4B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5F08"/>
    <w:rsid w:val="00025260"/>
    <w:rsid w:val="000442E4"/>
    <w:rsid w:val="000D6671"/>
    <w:rsid w:val="000E3933"/>
    <w:rsid w:val="00121010"/>
    <w:rsid w:val="00143915"/>
    <w:rsid w:val="00190C35"/>
    <w:rsid w:val="0019172B"/>
    <w:rsid w:val="001A1C5A"/>
    <w:rsid w:val="001F7C4B"/>
    <w:rsid w:val="001F7FBA"/>
    <w:rsid w:val="00222731"/>
    <w:rsid w:val="002A601D"/>
    <w:rsid w:val="002D0839"/>
    <w:rsid w:val="002E01C3"/>
    <w:rsid w:val="002E25B6"/>
    <w:rsid w:val="0032240B"/>
    <w:rsid w:val="003375AC"/>
    <w:rsid w:val="003466E3"/>
    <w:rsid w:val="003750B2"/>
    <w:rsid w:val="00385B6B"/>
    <w:rsid w:val="003B36B6"/>
    <w:rsid w:val="003D1723"/>
    <w:rsid w:val="003F3077"/>
    <w:rsid w:val="00443721"/>
    <w:rsid w:val="00476FB1"/>
    <w:rsid w:val="004D7770"/>
    <w:rsid w:val="00516DF9"/>
    <w:rsid w:val="00581481"/>
    <w:rsid w:val="005C45CC"/>
    <w:rsid w:val="00614677"/>
    <w:rsid w:val="00656021"/>
    <w:rsid w:val="0067079A"/>
    <w:rsid w:val="00685786"/>
    <w:rsid w:val="006B21C4"/>
    <w:rsid w:val="006C1425"/>
    <w:rsid w:val="006F2AD1"/>
    <w:rsid w:val="0070056F"/>
    <w:rsid w:val="00703A74"/>
    <w:rsid w:val="00773831"/>
    <w:rsid w:val="007B6B93"/>
    <w:rsid w:val="007B75CA"/>
    <w:rsid w:val="007E36CF"/>
    <w:rsid w:val="007F65D4"/>
    <w:rsid w:val="00842D98"/>
    <w:rsid w:val="00854772"/>
    <w:rsid w:val="009008D4"/>
    <w:rsid w:val="00912786"/>
    <w:rsid w:val="00922F25"/>
    <w:rsid w:val="00933170"/>
    <w:rsid w:val="0095290C"/>
    <w:rsid w:val="00963A7C"/>
    <w:rsid w:val="009A6EB6"/>
    <w:rsid w:val="009C3D1D"/>
    <w:rsid w:val="009D237C"/>
    <w:rsid w:val="009D7C9E"/>
    <w:rsid w:val="00A32048"/>
    <w:rsid w:val="00A735ED"/>
    <w:rsid w:val="00A7751F"/>
    <w:rsid w:val="00A83FDB"/>
    <w:rsid w:val="00B11A41"/>
    <w:rsid w:val="00B367D1"/>
    <w:rsid w:val="00B62C79"/>
    <w:rsid w:val="00B801EA"/>
    <w:rsid w:val="00B97B25"/>
    <w:rsid w:val="00B97B32"/>
    <w:rsid w:val="00C477BA"/>
    <w:rsid w:val="00C53A75"/>
    <w:rsid w:val="00C61583"/>
    <w:rsid w:val="00C61F20"/>
    <w:rsid w:val="00C63735"/>
    <w:rsid w:val="00C6699D"/>
    <w:rsid w:val="00C85AAA"/>
    <w:rsid w:val="00C96E58"/>
    <w:rsid w:val="00CC026C"/>
    <w:rsid w:val="00CD2745"/>
    <w:rsid w:val="00D50166"/>
    <w:rsid w:val="00DA3039"/>
    <w:rsid w:val="00DB30CF"/>
    <w:rsid w:val="00DB7F49"/>
    <w:rsid w:val="00DD03AA"/>
    <w:rsid w:val="00E00C39"/>
    <w:rsid w:val="00E150F5"/>
    <w:rsid w:val="00E62FE0"/>
    <w:rsid w:val="00EB42DE"/>
    <w:rsid w:val="00EC10A1"/>
    <w:rsid w:val="00EE32E1"/>
    <w:rsid w:val="00EF39D3"/>
    <w:rsid w:val="00F03516"/>
    <w:rsid w:val="00F20AB8"/>
    <w:rsid w:val="00F23F91"/>
    <w:rsid w:val="00F60648"/>
    <w:rsid w:val="00F60AD1"/>
    <w:rsid w:val="00F80613"/>
    <w:rsid w:val="00F90A2E"/>
    <w:rsid w:val="00F9267E"/>
    <w:rsid w:val="00FB1AD5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430C9A"/>
    <w:rsid w:val="0058375F"/>
    <w:rsid w:val="00611A4B"/>
    <w:rsid w:val="006335D1"/>
    <w:rsid w:val="007C0616"/>
    <w:rsid w:val="007D5ADE"/>
    <w:rsid w:val="009B2BCE"/>
    <w:rsid w:val="009C08E7"/>
    <w:rsid w:val="00CC6228"/>
    <w:rsid w:val="00E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5A39-9A71-45F8-A26D-F6CA339C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195</TotalTime>
  <Pages>1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13</cp:revision>
  <cp:lastPrinted>2019-08-06T05:43:00Z</cp:lastPrinted>
  <dcterms:created xsi:type="dcterms:W3CDTF">2019-08-02T10:37:00Z</dcterms:created>
  <dcterms:modified xsi:type="dcterms:W3CDTF">2019-08-07T07:27:00Z</dcterms:modified>
</cp:coreProperties>
</file>